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57" w:rsidRPr="00F9667C" w:rsidRDefault="004C3C57" w:rsidP="008D0078">
      <w:pPr>
        <w:rPr>
          <w:rFonts w:cs="Calibri"/>
        </w:rPr>
      </w:pPr>
      <w:r w:rsidRPr="00F9667C">
        <w:t xml:space="preserve">Al SUE/SUAP del Comune di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</w:t>
      </w:r>
      <w:r w:rsidRPr="00F9667C">
        <w:rPr>
          <w:rFonts w:cs="Calibri"/>
        </w:rPr>
        <w:fldChar w:fldCharType="end"/>
      </w:r>
    </w:p>
    <w:p w:rsidR="004C3C57" w:rsidRPr="00F9667C" w:rsidRDefault="004C3C57" w:rsidP="008D0078">
      <w:bookmarkStart w:id="0" w:name="_Hlk67328900"/>
      <w:r w:rsidRPr="00F9667C">
        <w:t xml:space="preserve">Titolo abilitativo sismico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__________________________</w:t>
      </w:r>
      <w:r w:rsidRPr="00F9667C">
        <w:rPr>
          <w:rFonts w:cs="Calibri"/>
        </w:rPr>
        <w:fldChar w:fldCharType="end"/>
      </w:r>
      <w:r>
        <w:rPr>
          <w:rFonts w:cs="Calibri"/>
        </w:rPr>
        <w:tab/>
      </w:r>
      <w:r w:rsidRPr="00F9667C">
        <w:t xml:space="preserve">Prot. n.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9667C">
        <w:t xml:space="preserve">del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___/___/_____</w:t>
      </w:r>
      <w:r w:rsidRPr="00F9667C">
        <w:rPr>
          <w:rFonts w:cs="Calibri"/>
        </w:rPr>
        <w:fldChar w:fldCharType="end"/>
      </w:r>
    </w:p>
    <w:p w:rsidR="004C3C57" w:rsidRPr="00F9667C" w:rsidRDefault="004C3C57" w:rsidP="008D0078">
      <w:r w:rsidRPr="00F9667C">
        <w:t xml:space="preserve">Lavori di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__________________________________________________________</w:t>
      </w:r>
      <w:r w:rsidRPr="00F9667C">
        <w:rPr>
          <w:rFonts w:cs="Calibri"/>
        </w:rPr>
        <w:fldChar w:fldCharType="end"/>
      </w:r>
    </w:p>
    <w:p w:rsidR="004C3C57" w:rsidRPr="00F9667C" w:rsidRDefault="004C3C57" w:rsidP="008D0078">
      <w:r w:rsidRPr="00F9667C">
        <w:t xml:space="preserve">Indirizzo: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__________________________</w:t>
      </w:r>
      <w:r w:rsidRPr="00F9667C">
        <w:rPr>
          <w:rFonts w:cs="Calibri"/>
        </w:rPr>
        <w:fldChar w:fldCharType="end"/>
      </w:r>
      <w:r w:rsidRPr="007B286D">
        <w:t xml:space="preserve"> </w:t>
      </w:r>
      <w:r w:rsidRPr="00F9667C">
        <w:t xml:space="preserve">n°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CAP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F9667C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>(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>)</w:t>
      </w:r>
    </w:p>
    <w:bookmarkEnd w:id="0"/>
    <w:p w:rsidR="004C3C57" w:rsidRDefault="004C3C57" w:rsidP="003E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E20D1">
        <w:rPr>
          <w:b/>
          <w:bCs/>
        </w:rPr>
        <w:t>ASSEVERAZIONE DEL PROFESSIONISTA ABILITATO</w:t>
      </w:r>
    </w:p>
    <w:p w:rsidR="004C3C57" w:rsidRDefault="004C3C57" w:rsidP="00B22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ALLEGATA ALLA COMUNICAZIONE DI PROROGA DEL </w:t>
      </w:r>
      <w:r w:rsidRPr="00E948DD">
        <w:rPr>
          <w:b/>
          <w:bCs/>
        </w:rPr>
        <w:t xml:space="preserve">TERMINE </w:t>
      </w:r>
      <w:r>
        <w:rPr>
          <w:b/>
          <w:bCs/>
        </w:rPr>
        <w:t>DEL TITOLO ABILITATIVO SISMICO</w:t>
      </w:r>
      <w:r>
        <w:rPr>
          <w:rStyle w:val="EndnoteReference"/>
          <w:b/>
          <w:bCs/>
        </w:rPr>
        <w:endnoteReference w:id="1"/>
      </w:r>
    </w:p>
    <w:p w:rsidR="004C3C57" w:rsidRPr="00F9667C" w:rsidRDefault="004C3C57" w:rsidP="009E58B4">
      <w:pPr>
        <w:rPr>
          <w:rFonts w:cs="Calibri"/>
        </w:rPr>
      </w:pPr>
      <w:bookmarkStart w:id="1" w:name="_Hlk67328947"/>
      <w:r w:rsidRPr="00F9667C">
        <w:t xml:space="preserve">Il/la sottoscritto/a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__________________________________________________________</w:t>
      </w:r>
      <w:r w:rsidRPr="00F9667C">
        <w:rPr>
          <w:rFonts w:cs="Calibri"/>
        </w:rPr>
        <w:fldChar w:fldCharType="end"/>
      </w:r>
    </w:p>
    <w:p w:rsidR="004C3C57" w:rsidRPr="00F9667C" w:rsidRDefault="004C3C57" w:rsidP="009E58B4">
      <w:r w:rsidRPr="00F9667C">
        <w:t xml:space="preserve">nato/a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__________________________</w:t>
      </w:r>
      <w:r w:rsidRPr="00F9667C">
        <w:rPr>
          <w:rFonts w:cs="Calibri"/>
        </w:rPr>
        <w:fldChar w:fldCharType="end"/>
      </w:r>
      <w:r>
        <w:rPr>
          <w:rFonts w:cs="Calibri"/>
        </w:rPr>
        <w:tab/>
      </w:r>
      <w:r w:rsidRPr="00F9667C">
        <w:t>(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>)</w:t>
      </w:r>
      <w:r w:rsidRPr="00F9667C">
        <w:t xml:space="preserve"> il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___/___/_____</w:t>
      </w:r>
      <w:r w:rsidRPr="00F9667C">
        <w:rPr>
          <w:rFonts w:cs="Calibri"/>
        </w:rPr>
        <w:fldChar w:fldCharType="end"/>
      </w:r>
    </w:p>
    <w:p w:rsidR="004C3C57" w:rsidRPr="00F9667C" w:rsidRDefault="004C3C57" w:rsidP="009E58B4">
      <w:pPr>
        <w:rPr>
          <w:rFonts w:cs="Calibri"/>
        </w:rPr>
      </w:pPr>
      <w:r w:rsidRPr="00F9667C">
        <w:t>domiciliato/a in</w:t>
      </w:r>
      <w:r w:rsidRPr="00F9667C">
        <w:rPr>
          <w:rFonts w:cs="Calibri"/>
        </w:rPr>
        <w:t xml:space="preserve"> </w:t>
      </w:r>
      <w:r w:rsidRPr="00F9667C">
        <w:t xml:space="preserve">via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__________________________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n°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CAP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F9667C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>(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>)</w:t>
      </w:r>
    </w:p>
    <w:p w:rsidR="004C3C57" w:rsidRPr="00F9667C" w:rsidRDefault="004C3C57" w:rsidP="008D0078">
      <w:r w:rsidRPr="00F9667C">
        <w:rPr>
          <w:rFonts w:cs="Calibri"/>
        </w:rPr>
        <w:t>te</w:t>
      </w:r>
      <w:r w:rsidRPr="00F9667C">
        <w:t>l.</w:t>
      </w:r>
      <w:r w:rsidRPr="00F9667C"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 w:rsidRPr="00F9667C">
        <w:t xml:space="preserve"> Cell.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ab/>
      </w:r>
      <w:r w:rsidRPr="00F9667C">
        <w:t xml:space="preserve">e mail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PEC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</w:p>
    <w:tbl>
      <w:tblPr>
        <w:tblW w:w="9891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8"/>
        <w:gridCol w:w="479"/>
        <w:gridCol w:w="478"/>
        <w:gridCol w:w="519"/>
      </w:tblGrid>
      <w:tr w:rsidR="004C3C57" w:rsidRPr="001B5C10" w:rsidTr="00FE09B0">
        <w:trPr>
          <w:cantSplit/>
          <w:trHeight w:val="323"/>
        </w:trPr>
        <w:tc>
          <w:tcPr>
            <w:tcW w:w="2197" w:type="dxa"/>
            <w:vAlign w:val="center"/>
          </w:tcPr>
          <w:bookmarkEnd w:id="1"/>
          <w:p w:rsidR="004C3C57" w:rsidRPr="001B5C10" w:rsidRDefault="004C3C57" w:rsidP="00B22FA9">
            <w:r w:rsidRPr="001B5C10">
              <w:t>C.F.</w:t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4C3C57" w:rsidRPr="001B5C10" w:rsidRDefault="004C3C57" w:rsidP="00B22FA9">
            <w:r w:rsidRPr="001B5C1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C10">
              <w:rPr>
                <w:rFonts w:cs="Calibri"/>
              </w:rPr>
              <w:instrText xml:space="preserve"> FORMTEXT </w:instrText>
            </w:r>
            <w:r w:rsidRPr="001B5C10">
              <w:rPr>
                <w:rFonts w:cs="Calibri"/>
              </w:rPr>
            </w:r>
            <w:r w:rsidRPr="001B5C10">
              <w:rPr>
                <w:rFonts w:cs="Calibri"/>
              </w:rPr>
              <w:fldChar w:fldCharType="separate"/>
            </w:r>
            <w:r w:rsidRPr="001B5C10">
              <w:rPr>
                <w:rFonts w:cs="Calibri"/>
                <w:noProof/>
              </w:rPr>
              <w:t>_</w:t>
            </w:r>
            <w:r w:rsidRPr="001B5C10">
              <w:rPr>
                <w:rFonts w:cs="Calibri"/>
              </w:rPr>
              <w:fldChar w:fldCharType="end"/>
            </w:r>
          </w:p>
        </w:tc>
      </w:tr>
    </w:tbl>
    <w:p w:rsidR="004C3C57" w:rsidRDefault="004C3C57" w:rsidP="00E948DD">
      <w:r>
        <w:t>iscritto all’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____________________________</w:t>
      </w:r>
      <w:r w:rsidRPr="00E948DD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E948DD">
        <w:t xml:space="preserve">della provincia di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_________</w:t>
      </w:r>
      <w:r w:rsidRPr="00E948DD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E948DD">
        <w:t xml:space="preserve">al n.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E948DD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E948DD">
        <w:t>in qualità di</w:t>
      </w:r>
      <w:r>
        <w:t>:</w:t>
      </w:r>
    </w:p>
    <w:bookmarkStart w:id="2" w:name="Controllo1"/>
    <w:p w:rsidR="004C3C57" w:rsidRDefault="004C3C57" w:rsidP="00B22FA9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ab/>
        <w:t>Progettista Strutturale dell’Intero intervento</w:t>
      </w:r>
    </w:p>
    <w:p w:rsidR="004C3C57" w:rsidRDefault="004C3C57" w:rsidP="00B22FA9">
      <w:pPr>
        <w:rPr>
          <w:rFonts w:cs="Calibri"/>
          <w:b/>
          <w:bCs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Direttore dei Lavori Strutturali dell’Intero intervento</w:t>
      </w:r>
    </w:p>
    <w:p w:rsidR="004C3C57" w:rsidRPr="003E20D1" w:rsidRDefault="004C3C57" w:rsidP="00B00899">
      <w:pPr>
        <w:jc w:val="center"/>
        <w:rPr>
          <w:b/>
          <w:bCs/>
        </w:rPr>
      </w:pPr>
      <w:r w:rsidRPr="003E20D1">
        <w:rPr>
          <w:b/>
          <w:bCs/>
        </w:rPr>
        <w:t>ASSEVERA</w:t>
      </w:r>
    </w:p>
    <w:p w:rsidR="004C3C57" w:rsidRPr="00E948DD" w:rsidRDefault="004C3C57" w:rsidP="00E948DD"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E948DD">
        <w:t>che alla data di presentazione della presente comunicazione i lavori sono già iniziati,</w:t>
      </w:r>
    </w:p>
    <w:p w:rsidR="004C3C57" w:rsidRDefault="004C3C57" w:rsidP="00E948DD"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E948DD">
        <w:t>che a decorrere dalla data di inizio dei lavori</w:t>
      </w:r>
      <w:r>
        <w:t xml:space="preserve"> non sono entrate in vigore</w:t>
      </w:r>
    </w:p>
    <w:p w:rsidR="004C3C57" w:rsidRDefault="004C3C57" w:rsidP="00361683">
      <w:pPr>
        <w:ind w:firstLine="70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nuove norme tecniche</w:t>
      </w:r>
    </w:p>
    <w:p w:rsidR="004C3C57" w:rsidRDefault="004C3C57" w:rsidP="00361683">
      <w:pPr>
        <w:ind w:firstLine="70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Pr="00E948DD">
        <w:t>contrastanti previsioni legislative o di piano.</w:t>
      </w:r>
    </w:p>
    <w:p w:rsidR="004C3C57" w:rsidRDefault="004C3C57" w:rsidP="00B00899">
      <w:pPr>
        <w:rPr>
          <w:rFonts w:cs="Calibri"/>
        </w:rPr>
      </w:pPr>
    </w:p>
    <w:p w:rsidR="004C3C57" w:rsidRDefault="004C3C57" w:rsidP="00B00899">
      <w:pPr>
        <w:rPr>
          <w:rFonts w:cs="Calibri"/>
        </w:rPr>
      </w:pPr>
      <w:r>
        <w:rPr>
          <w:rFonts w:cs="Calibri"/>
        </w:rPr>
        <w:t xml:space="preserve">Data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 w:rsidRPr="008D0078">
        <w:rPr>
          <w:rFonts w:cs="Calibri"/>
          <w:noProof/>
        </w:rPr>
        <w:t>___/___/_____</w:t>
      </w:r>
      <w:r w:rsidRPr="00E948DD">
        <w:rPr>
          <w:rFonts w:cs="Calibri"/>
        </w:rPr>
        <w:fldChar w:fldCharType="end"/>
      </w:r>
    </w:p>
    <w:p w:rsidR="004C3C57" w:rsidRDefault="004C3C57" w:rsidP="00A10B7E">
      <w:pPr>
        <w:ind w:left="5664"/>
        <w:jc w:val="center"/>
      </w:pPr>
      <w:r>
        <w:t>Il Professionista</w:t>
      </w:r>
    </w:p>
    <w:p w:rsidR="004C3C57" w:rsidRDefault="004C3C57" w:rsidP="00A10B7E">
      <w:pPr>
        <w:ind w:left="5664"/>
        <w:jc w:val="center"/>
      </w:pP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 w:rsidRPr="008D0078">
        <w:rPr>
          <w:rFonts w:cs="Calibri"/>
          <w:noProof/>
        </w:rPr>
        <w:t>______________________</w:t>
      </w:r>
      <w:r w:rsidRPr="00E948DD">
        <w:rPr>
          <w:rFonts w:cs="Calibri"/>
        </w:rPr>
        <w:fldChar w:fldCharType="end"/>
      </w:r>
    </w:p>
    <w:p w:rsidR="004C3C57" w:rsidRDefault="004C3C57" w:rsidP="00A10B7E">
      <w:pPr>
        <w:ind w:left="5664"/>
        <w:jc w:val="center"/>
      </w:pPr>
      <w:r w:rsidRPr="00E948DD">
        <w:t>(</w:t>
      </w:r>
      <w:r>
        <w:t>Documento firmato digitalmente</w:t>
      </w:r>
      <w:r w:rsidRPr="00E948DD">
        <w:t>)</w:t>
      </w:r>
    </w:p>
    <w:sectPr w:rsidR="004C3C57" w:rsidSect="00E948DD">
      <w:headerReference w:type="default" r:id="rId7"/>
      <w:footerReference w:type="default" r:id="rId8"/>
      <w:pgSz w:w="11906" w:h="16838"/>
      <w:pgMar w:top="141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C57" w:rsidRDefault="004C3C57">
      <w:r>
        <w:separator/>
      </w:r>
    </w:p>
  </w:endnote>
  <w:endnote w:type="continuationSeparator" w:id="0">
    <w:p w:rsidR="004C3C57" w:rsidRDefault="004C3C57">
      <w:r>
        <w:continuationSeparator/>
      </w:r>
    </w:p>
  </w:endnote>
  <w:endnote w:id="1">
    <w:p w:rsidR="004C3C57" w:rsidRDefault="004C3C57" w:rsidP="00191DD3">
      <w:pPr>
        <w:pStyle w:val="EndnoteText"/>
      </w:pPr>
      <w:r>
        <w:rPr>
          <w:rStyle w:val="EndnoteReference"/>
        </w:rPr>
        <w:endnoteRef/>
      </w:r>
      <w:r>
        <w:t xml:space="preserve"> INFORMATIVA PER </w:t>
      </w:r>
      <w:smartTag w:uri="urn:schemas-microsoft-com:office:smarttags" w:element="PersonName">
        <w:smartTagPr>
          <w:attr w:name="ProductID" w:val="LA PRIVACY"/>
        </w:smartTagPr>
        <w:r>
          <w:t>LA PRIVACY</w:t>
        </w:r>
      </w:smartTag>
    </w:p>
    <w:p w:rsidR="004C3C57" w:rsidRDefault="004C3C57" w:rsidP="00191DD3">
      <w:pPr>
        <w:pStyle w:val="EndnoteText"/>
      </w:pPr>
      <w:r>
        <w:t>I vostri dati sono conservati e trattati nel rispetto del D.Lgs. 30.6.2003 n. 196 “Codice in materia di protezione dei dati personali” e verranno utilizzati unicamente per gli adempimenti di legge relativi alle procedure edilizie.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57" w:rsidRDefault="004C3C57" w:rsidP="00E948DD">
    <w:pPr>
      <w:pStyle w:val="Standard"/>
      <w:rPr>
        <w:rFonts w:cs="Calibri"/>
      </w:rPr>
    </w:pPr>
    <w:r>
      <w:rPr>
        <w:rFonts w:cs="Calibri"/>
      </w:rPr>
      <w:t>_______________________________________________________________________________</w:t>
    </w:r>
  </w:p>
  <w:p w:rsidR="004C3C57" w:rsidRPr="00E948DD" w:rsidRDefault="004C3C57" w:rsidP="00E948DD">
    <w:pPr>
      <w:pStyle w:val="Standard"/>
      <w:jc w:val="center"/>
    </w:pPr>
    <w:r>
      <w:rPr>
        <w:rFonts w:cs="Arial"/>
        <w:b/>
        <w:bCs/>
        <w:sz w:val="20"/>
        <w:szCs w:val="20"/>
      </w:rPr>
      <w:t xml:space="preserve">Provincia di Reggio Emilia </w:t>
    </w:r>
    <w:r>
      <w:rPr>
        <w:rFonts w:cs="Arial"/>
        <w:sz w:val="20"/>
        <w:szCs w:val="20"/>
      </w:rPr>
      <w:t xml:space="preserve">- Corso Garibaldi, 59 - 42121 Reggio Emilia - c.f. 00209290352 - </w:t>
    </w:r>
    <w:r>
      <w:rPr>
        <w:rFonts w:cs="Arial"/>
        <w:b/>
        <w:bCs/>
        <w:sz w:val="20"/>
        <w:szCs w:val="20"/>
      </w:rPr>
      <w:t>www.provincia.re.it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C57" w:rsidRDefault="004C3C57">
      <w:r>
        <w:separator/>
      </w:r>
    </w:p>
  </w:footnote>
  <w:footnote w:type="continuationSeparator" w:id="0">
    <w:p w:rsidR="004C3C57" w:rsidRDefault="004C3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3" w:type="pct"/>
      <w:tblCellMar>
        <w:left w:w="0" w:type="dxa"/>
        <w:right w:w="0" w:type="dxa"/>
      </w:tblCellMar>
      <w:tblLook w:val="0000"/>
    </w:tblPr>
    <w:tblGrid>
      <w:gridCol w:w="5601"/>
      <w:gridCol w:w="3946"/>
    </w:tblGrid>
    <w:tr w:rsidR="004C3C57" w:rsidRPr="001B5C10" w:rsidTr="001B5C10">
      <w:trPr>
        <w:trHeight w:val="175"/>
      </w:trPr>
      <w:tc>
        <w:tcPr>
          <w:tcW w:w="2970" w:type="pct"/>
          <w:vMerge w:val="restart"/>
        </w:tcPr>
        <w:p w:rsidR="004C3C57" w:rsidRPr="001B5C10" w:rsidRDefault="004C3C57" w:rsidP="001B5C10">
          <w:pPr>
            <w:pStyle w:val="TableHeading"/>
            <w:widowControl w:val="0"/>
            <w:spacing w:line="240" w:lineRule="auto"/>
            <w:jc w:val="left"/>
            <w:rPr>
              <w:rFonts w:eastAsia="SimSun" w:cs="Arial Unicode MS"/>
              <w:lang w:bidi="hi-IN"/>
            </w:rPr>
          </w:pPr>
          <w:bookmarkStart w:id="3" w:name="_Hlk59112180"/>
          <w:r w:rsidRPr="000B6352">
            <w:rPr>
              <w:rFonts w:eastAsia="SimSun" w:cs="Arial Unicode M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i2" o:spid="_x0000_i1027" type="#_x0000_t75" style="width:234.75pt;height:86.25pt;visibility:visible">
                <v:imagedata r:id="rId1" o:title=""/>
              </v:shape>
            </w:pict>
          </w:r>
        </w:p>
      </w:tc>
      <w:tc>
        <w:tcPr>
          <w:tcW w:w="2030" w:type="pct"/>
        </w:tcPr>
        <w:p w:rsidR="004C3C57" w:rsidRPr="001B5C10" w:rsidRDefault="004C3C57" w:rsidP="001B5C10">
          <w:pPr>
            <w:pStyle w:val="TableHeading"/>
            <w:widowControl w:val="0"/>
            <w:spacing w:line="240" w:lineRule="auto"/>
            <w:jc w:val="right"/>
            <w:rPr>
              <w:rFonts w:eastAsia="SimSun" w:cs="Arial Unicode MS"/>
              <w:lang w:bidi="hi-IN"/>
            </w:rPr>
          </w:pPr>
          <w:r w:rsidRPr="001B5C10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begin"/>
          </w:r>
          <w:r w:rsidRPr="001B5C10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instrText xml:space="preserve"> FILENAME </w:instrText>
          </w:r>
          <w:r w:rsidRPr="001B5C10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separate"/>
          </w:r>
          <w:r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t>MUP_AD_04_PROROGA_ASSEVERAZIONE_rev02.docx</w:t>
          </w:r>
          <w:r w:rsidRPr="001B5C10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end"/>
          </w:r>
        </w:p>
      </w:tc>
    </w:tr>
    <w:tr w:rsidR="004C3C57" w:rsidRPr="001B5C10" w:rsidTr="001B5C10">
      <w:trPr>
        <w:trHeight w:val="703"/>
      </w:trPr>
      <w:tc>
        <w:tcPr>
          <w:tcW w:w="2970" w:type="pct"/>
          <w:vMerge/>
        </w:tcPr>
        <w:p w:rsidR="004C3C57" w:rsidRPr="001B5C10" w:rsidRDefault="004C3C57" w:rsidP="001B5C10">
          <w:pPr>
            <w:pStyle w:val="TableHeading"/>
            <w:widowControl w:val="0"/>
            <w:spacing w:line="240" w:lineRule="auto"/>
            <w:jc w:val="left"/>
            <w:rPr>
              <w:rFonts w:eastAsia="SimSun" w:cs="Arial Unicode MS"/>
              <w:noProof/>
              <w:lang w:bidi="hi-IN"/>
            </w:rPr>
          </w:pPr>
        </w:p>
      </w:tc>
      <w:tc>
        <w:tcPr>
          <w:tcW w:w="2030" w:type="pct"/>
        </w:tcPr>
        <w:p w:rsidR="004C3C57" w:rsidRPr="001B5C10" w:rsidRDefault="004C3C57" w:rsidP="001B5C10">
          <w:pPr>
            <w:pStyle w:val="TableHeading"/>
            <w:widowControl w:val="0"/>
            <w:spacing w:line="240" w:lineRule="auto"/>
            <w:rPr>
              <w:rFonts w:eastAsia="SimSun" w:cs="Arial Unicode MS"/>
              <w:noProof/>
              <w:lang w:bidi="hi-IN"/>
            </w:rPr>
          </w:pPr>
          <w:r w:rsidRPr="000B6352">
            <w:rPr>
              <w:rFonts w:eastAsia="SimSun" w:cs="Arial Unicode MS"/>
              <w:noProof/>
              <w:lang w:eastAsia="it-IT"/>
            </w:rPr>
            <w:pict>
              <v:shape id="immagini1" o:spid="_x0000_i1028" type="#_x0000_t75" style="width:87.75pt;height:61.5pt;visibility:visible">
                <v:imagedata r:id="rId2" o:title=""/>
              </v:shape>
            </w:pict>
          </w:r>
        </w:p>
      </w:tc>
    </w:tr>
    <w:tr w:rsidR="004C3C57" w:rsidRPr="001B5C10" w:rsidTr="001B5C10">
      <w:trPr>
        <w:trHeight w:val="20"/>
      </w:trPr>
      <w:tc>
        <w:tcPr>
          <w:tcW w:w="2970" w:type="pct"/>
          <w:vMerge/>
        </w:tcPr>
        <w:p w:rsidR="004C3C57" w:rsidRPr="001B5C10" w:rsidRDefault="004C3C57" w:rsidP="001B5C10">
          <w:pPr>
            <w:widowControl w:val="0"/>
            <w:autoSpaceDN w:val="0"/>
            <w:textAlignment w:val="baseline"/>
            <w:rPr>
              <w:rFonts w:eastAsia="SimSun" w:cs="Arial Unicode MS"/>
              <w:kern w:val="3"/>
              <w:lang w:bidi="hi-IN"/>
            </w:rPr>
          </w:pPr>
        </w:p>
      </w:tc>
      <w:tc>
        <w:tcPr>
          <w:tcW w:w="2030" w:type="pct"/>
        </w:tcPr>
        <w:p w:rsidR="004C3C57" w:rsidRPr="001B5C10" w:rsidRDefault="004C3C57" w:rsidP="001B5C10">
          <w:pPr>
            <w:pStyle w:val="TableContents"/>
            <w:widowControl w:val="0"/>
            <w:spacing w:line="240" w:lineRule="auto"/>
            <w:jc w:val="center"/>
            <w:rPr>
              <w:rFonts w:eastAsia="SimSun" w:cs="Arial Unicode MS"/>
              <w:i/>
              <w:iCs/>
              <w:lang w:bidi="hi-IN"/>
            </w:rPr>
          </w:pPr>
          <w:r w:rsidRPr="001B5C10">
            <w:rPr>
              <w:rFonts w:eastAsia="SimSun" w:cs="Arial Unicode MS"/>
              <w:i/>
              <w:iCs/>
              <w:lang w:bidi="hi-IN"/>
            </w:rPr>
            <w:t>Struttura Sismica Provinciale</w:t>
          </w:r>
        </w:p>
      </w:tc>
    </w:tr>
    <w:bookmarkEnd w:id="3"/>
  </w:tbl>
  <w:p w:rsidR="004C3C57" w:rsidRDefault="004C3C57" w:rsidP="00E94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012C6E"/>
    <w:multiLevelType w:val="hybridMultilevel"/>
    <w:tmpl w:val="4FC83D82"/>
    <w:lvl w:ilvl="0" w:tplc="1610C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10232B"/>
    <w:multiLevelType w:val="hybridMultilevel"/>
    <w:tmpl w:val="C9ECD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isplayBackgroundShape/>
  <w:embedSystemFonts/>
  <w:stylePaneFormatFilter w:val="0000"/>
  <w:documentProtection w:edit="forms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2E0"/>
    <w:rsid w:val="000112E0"/>
    <w:rsid w:val="000316C6"/>
    <w:rsid w:val="000A4B21"/>
    <w:rsid w:val="000B6352"/>
    <w:rsid w:val="0015318F"/>
    <w:rsid w:val="001704AE"/>
    <w:rsid w:val="00191DD3"/>
    <w:rsid w:val="001B1AF0"/>
    <w:rsid w:val="001B5C10"/>
    <w:rsid w:val="002007D9"/>
    <w:rsid w:val="00296422"/>
    <w:rsid w:val="002B5E53"/>
    <w:rsid w:val="00361683"/>
    <w:rsid w:val="003E20D1"/>
    <w:rsid w:val="00451E5E"/>
    <w:rsid w:val="004C3C57"/>
    <w:rsid w:val="0060221A"/>
    <w:rsid w:val="00635D1F"/>
    <w:rsid w:val="006422BF"/>
    <w:rsid w:val="006C7A4F"/>
    <w:rsid w:val="006E60B9"/>
    <w:rsid w:val="00747851"/>
    <w:rsid w:val="007B286D"/>
    <w:rsid w:val="0081051E"/>
    <w:rsid w:val="00814FC6"/>
    <w:rsid w:val="008D0078"/>
    <w:rsid w:val="008F68E4"/>
    <w:rsid w:val="009102CB"/>
    <w:rsid w:val="00953447"/>
    <w:rsid w:val="009E58B4"/>
    <w:rsid w:val="00A10B7E"/>
    <w:rsid w:val="00A63F18"/>
    <w:rsid w:val="00A83B85"/>
    <w:rsid w:val="00AC2EA2"/>
    <w:rsid w:val="00B00899"/>
    <w:rsid w:val="00B22FA9"/>
    <w:rsid w:val="00C24CB5"/>
    <w:rsid w:val="00CC3320"/>
    <w:rsid w:val="00D637D7"/>
    <w:rsid w:val="00E044F2"/>
    <w:rsid w:val="00E948DD"/>
    <w:rsid w:val="00F64482"/>
    <w:rsid w:val="00F945AD"/>
    <w:rsid w:val="00F9667C"/>
    <w:rsid w:val="00F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2FA9"/>
    <w:pPr>
      <w:suppressAutoHyphens/>
      <w:spacing w:before="120" w:after="120"/>
    </w:pPr>
    <w:rPr>
      <w:rFonts w:ascii="Calibri" w:hAnsi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D9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D9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07D9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07D9"/>
    <w:pPr>
      <w:keepNext/>
      <w:jc w:val="right"/>
      <w:outlineLvl w:val="3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07D9"/>
    <w:pPr>
      <w:keepNext/>
      <w:numPr>
        <w:ilvl w:val="6"/>
        <w:numId w:val="1"/>
      </w:numPr>
      <w:autoSpaceDE w:val="0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2007D9"/>
  </w:style>
  <w:style w:type="character" w:customStyle="1" w:styleId="WW8Num1z1">
    <w:name w:val="WW8Num1z1"/>
    <w:uiPriority w:val="99"/>
    <w:rsid w:val="002007D9"/>
  </w:style>
  <w:style w:type="character" w:customStyle="1" w:styleId="WW8Num1z2">
    <w:name w:val="WW8Num1z2"/>
    <w:uiPriority w:val="99"/>
    <w:rsid w:val="002007D9"/>
  </w:style>
  <w:style w:type="character" w:customStyle="1" w:styleId="WW8Num1z3">
    <w:name w:val="WW8Num1z3"/>
    <w:uiPriority w:val="99"/>
    <w:rsid w:val="002007D9"/>
  </w:style>
  <w:style w:type="character" w:customStyle="1" w:styleId="WW8Num1z4">
    <w:name w:val="WW8Num1z4"/>
    <w:uiPriority w:val="99"/>
    <w:rsid w:val="002007D9"/>
  </w:style>
  <w:style w:type="character" w:customStyle="1" w:styleId="WW8Num1z5">
    <w:name w:val="WW8Num1z5"/>
    <w:uiPriority w:val="99"/>
    <w:rsid w:val="002007D9"/>
  </w:style>
  <w:style w:type="character" w:customStyle="1" w:styleId="WW8Num1z6">
    <w:name w:val="WW8Num1z6"/>
    <w:uiPriority w:val="99"/>
    <w:rsid w:val="002007D9"/>
  </w:style>
  <w:style w:type="character" w:customStyle="1" w:styleId="WW8Num1z7">
    <w:name w:val="WW8Num1z7"/>
    <w:uiPriority w:val="99"/>
    <w:rsid w:val="002007D9"/>
  </w:style>
  <w:style w:type="character" w:customStyle="1" w:styleId="WW8Num1z8">
    <w:name w:val="WW8Num1z8"/>
    <w:uiPriority w:val="99"/>
    <w:rsid w:val="002007D9"/>
  </w:style>
  <w:style w:type="character" w:customStyle="1" w:styleId="WW8Num2z0">
    <w:name w:val="WW8Num2z0"/>
    <w:uiPriority w:val="99"/>
    <w:rsid w:val="002007D9"/>
    <w:rPr>
      <w:rFonts w:ascii="Times New Roman" w:hAnsi="Times New Roman"/>
    </w:rPr>
  </w:style>
  <w:style w:type="character" w:customStyle="1" w:styleId="WW8Num2z1">
    <w:name w:val="WW8Num2z1"/>
    <w:uiPriority w:val="99"/>
    <w:rsid w:val="002007D9"/>
    <w:rPr>
      <w:rFonts w:ascii="Courier New" w:hAnsi="Courier New"/>
    </w:rPr>
  </w:style>
  <w:style w:type="character" w:customStyle="1" w:styleId="WW8Num2z2">
    <w:name w:val="WW8Num2z2"/>
    <w:uiPriority w:val="99"/>
    <w:rsid w:val="002007D9"/>
    <w:rPr>
      <w:rFonts w:ascii="Wingdings" w:hAnsi="Wingdings"/>
    </w:rPr>
  </w:style>
  <w:style w:type="character" w:customStyle="1" w:styleId="WW8Num2z3">
    <w:name w:val="WW8Num2z3"/>
    <w:uiPriority w:val="99"/>
    <w:rsid w:val="002007D9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2007D9"/>
  </w:style>
  <w:style w:type="paragraph" w:customStyle="1" w:styleId="Titolo1">
    <w:name w:val="Titolo1"/>
    <w:basedOn w:val="Normal"/>
    <w:next w:val="BodyText"/>
    <w:uiPriority w:val="99"/>
    <w:rsid w:val="002007D9"/>
    <w:pPr>
      <w:keepNext/>
      <w:spacing w:before="240"/>
    </w:pPr>
    <w:rPr>
      <w:rFonts w:ascii="Trebuchet MS" w:eastAsia="Microsoft YaHei" w:hAnsi="Trebuchet MS" w:cs="Mangal"/>
      <w:sz w:val="20"/>
      <w:szCs w:val="28"/>
    </w:rPr>
  </w:style>
  <w:style w:type="paragraph" w:styleId="BodyText">
    <w:name w:val="Body Text"/>
    <w:basedOn w:val="Normal"/>
    <w:link w:val="BodyTextChar"/>
    <w:uiPriority w:val="99"/>
    <w:rsid w:val="002007D9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2007D9"/>
    <w:rPr>
      <w:rFonts w:ascii="Trebuchet MS" w:hAnsi="Trebuchet MS" w:cs="Mangal"/>
    </w:rPr>
  </w:style>
  <w:style w:type="paragraph" w:styleId="Caption">
    <w:name w:val="caption"/>
    <w:basedOn w:val="Normal"/>
    <w:uiPriority w:val="99"/>
    <w:qFormat/>
    <w:rsid w:val="002007D9"/>
    <w:pPr>
      <w:suppressLineNumbers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"/>
    <w:uiPriority w:val="99"/>
    <w:rsid w:val="002007D9"/>
    <w:pPr>
      <w:suppressLineNumbers/>
    </w:pPr>
    <w:rPr>
      <w:rFonts w:ascii="Trebuchet MS" w:hAnsi="Trebuchet MS" w:cs="Mangal"/>
    </w:rPr>
  </w:style>
  <w:style w:type="paragraph" w:customStyle="1" w:styleId="Corpodeltesto31">
    <w:name w:val="Corpo del testo 31"/>
    <w:basedOn w:val="Normal"/>
    <w:uiPriority w:val="99"/>
    <w:rsid w:val="002007D9"/>
    <w:pPr>
      <w:ind w:right="849"/>
      <w:jc w:val="both"/>
    </w:pPr>
    <w:rPr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07D9"/>
    <w:pPr>
      <w:autoSpaceDE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2007D9"/>
    <w:pPr>
      <w:suppressLineNumbers/>
      <w:autoSpaceDE w:val="0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2007D9"/>
    <w:pPr>
      <w:spacing w:after="0" w:line="360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rsid w:val="002007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007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uiPriority w:val="99"/>
    <w:rsid w:val="002007D9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E948DD"/>
    <w:pPr>
      <w:suppressLineNumbers/>
      <w:autoSpaceDN w:val="0"/>
      <w:spacing w:after="0" w:line="276" w:lineRule="auto"/>
      <w:textAlignment w:val="baseline"/>
    </w:pPr>
    <w:rPr>
      <w:kern w:val="3"/>
    </w:rPr>
  </w:style>
  <w:style w:type="paragraph" w:customStyle="1" w:styleId="TableHeading">
    <w:name w:val="Table Heading"/>
    <w:basedOn w:val="TableContents"/>
    <w:uiPriority w:val="99"/>
    <w:rsid w:val="00E948DD"/>
    <w:pPr>
      <w:jc w:val="center"/>
    </w:pPr>
    <w:rPr>
      <w:b/>
      <w:bCs/>
    </w:rPr>
  </w:style>
  <w:style w:type="table" w:customStyle="1" w:styleId="GridTableLight">
    <w:name w:val="Grid Table Light"/>
    <w:uiPriority w:val="99"/>
    <w:rsid w:val="00E948D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948DD"/>
    <w:pPr>
      <w:suppressAutoHyphens/>
      <w:autoSpaceDN w:val="0"/>
      <w:spacing w:line="276" w:lineRule="auto"/>
      <w:textAlignment w:val="baseline"/>
    </w:pPr>
    <w:rPr>
      <w:rFonts w:ascii="Calibri" w:hAnsi="Calibri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A83B8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83B85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3E20D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20D1"/>
    <w:rPr>
      <w:rFonts w:ascii="Calibri" w:hAnsi="Calibri"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3E20D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91DD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91DD3"/>
    <w:rPr>
      <w:rFonts w:ascii="Calibri" w:hAnsi="Calibri" w:cs="Times New Roman"/>
      <w:lang w:eastAsia="zh-CN"/>
    </w:rPr>
  </w:style>
  <w:style w:type="character" w:styleId="EndnoteReference">
    <w:name w:val="endnote reference"/>
    <w:basedOn w:val="DefaultParagraphFont"/>
    <w:uiPriority w:val="99"/>
    <w:rsid w:val="00191DD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2022-11-03T11:19:00Z</cp:lastPrinted>
  <dcterms:created xsi:type="dcterms:W3CDTF">2021-03-22T16:29:00Z</dcterms:created>
  <dcterms:modified xsi:type="dcterms:W3CDTF">2022-11-03T11:20:00Z</dcterms:modified>
</cp:coreProperties>
</file>