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6F" w:rsidRDefault="00667D6F">
      <w:r>
        <w:t>DELEGA STUDENTE MAGGIORENNE</w:t>
      </w:r>
    </w:p>
    <w:p w:rsidR="00667D6F" w:rsidRDefault="00667D6F" w:rsidP="40730946">
      <w:pPr>
        <w:jc w:val="both"/>
      </w:pPr>
      <w:r>
        <w:t xml:space="preserve">Io sottoscritto/a ________________ nato/a a ___________________ il _________________ e residente in _______________________ via _____________________ n. ____ (C.F.: _____________________) </w:t>
      </w:r>
    </w:p>
    <w:p w:rsidR="00667D6F" w:rsidRDefault="00667D6F" w:rsidP="57BDD33F">
      <w:pPr>
        <w:jc w:val="center"/>
      </w:pPr>
      <w:r w:rsidRPr="40730946">
        <w:rPr>
          <w:b/>
          <w:bCs/>
        </w:rPr>
        <w:t>delego</w:t>
      </w:r>
    </w:p>
    <w:p w:rsidR="00667D6F" w:rsidRDefault="00667D6F" w:rsidP="40730946">
      <w:pPr>
        <w:jc w:val="both"/>
      </w:pPr>
      <w:r>
        <w:t>Il Sig./ La Sig.ra__________________________ nato/a a ___________________ il _________________ e residente in _______________________ via _____________________ n. ____ (C.F.: _____________________) in qualità di genitore / tutore del sottoscritto a presentare l’istanza riferita ai benefici per il diritto allo studio scolastico.</w:t>
      </w:r>
    </w:p>
    <w:p w:rsidR="00667D6F" w:rsidRDefault="00667D6F" w:rsidP="40730946">
      <w:pPr>
        <w:jc w:val="both"/>
      </w:pPr>
      <w:r>
        <w:t>Luogo, data ________________</w:t>
      </w:r>
    </w:p>
    <w:p w:rsidR="00667D6F" w:rsidRDefault="00667D6F" w:rsidP="40730946">
      <w:pPr>
        <w:jc w:val="right"/>
      </w:pPr>
      <w:r>
        <w:t>Firma del delegante __________________________</w:t>
      </w:r>
    </w:p>
    <w:p w:rsidR="00667D6F" w:rsidRDefault="00667D6F" w:rsidP="40730946">
      <w:pPr>
        <w:jc w:val="right"/>
      </w:pPr>
      <w:r>
        <w:br/>
      </w:r>
    </w:p>
    <w:p w:rsidR="00667D6F" w:rsidRDefault="00667D6F" w:rsidP="40730946">
      <w:pPr>
        <w:jc w:val="both"/>
      </w:pPr>
      <w:r>
        <w:t>Si allega fotocopia documento di identità del delegante</w:t>
      </w:r>
    </w:p>
    <w:p w:rsidR="00667D6F" w:rsidRDefault="00667D6F" w:rsidP="40730946">
      <w:pPr>
        <w:jc w:val="both"/>
      </w:pPr>
    </w:p>
    <w:p w:rsidR="00667D6F" w:rsidRDefault="00667D6F" w:rsidP="40730946">
      <w:pPr>
        <w:pBdr>
          <w:top w:val="single" w:sz="6" w:space="1" w:color="auto"/>
          <w:bottom w:val="single" w:sz="6" w:space="1" w:color="auto"/>
        </w:pBdr>
        <w:jc w:val="both"/>
        <w:rPr>
          <w:i/>
          <w:iCs/>
        </w:rPr>
      </w:pPr>
      <w:r>
        <w:rPr>
          <w:i/>
          <w:iCs/>
        </w:rPr>
        <w:t>Nota per l’a.s. 2023/2024: r</w:t>
      </w:r>
      <w:r w:rsidRPr="00083B6E">
        <w:rPr>
          <w:i/>
          <w:iCs/>
        </w:rPr>
        <w:t xml:space="preserve">icordarsi di firmare il modulo, </w:t>
      </w:r>
      <w:r>
        <w:rPr>
          <w:i/>
          <w:iCs/>
        </w:rPr>
        <w:t>convertirlo in PDF</w:t>
      </w:r>
      <w:r w:rsidRPr="00083B6E">
        <w:rPr>
          <w:i/>
          <w:iCs/>
        </w:rPr>
        <w:t xml:space="preserve"> e caricarlo all’interno della piattaforma </w:t>
      </w:r>
      <w:r>
        <w:rPr>
          <w:i/>
          <w:iCs/>
        </w:rPr>
        <w:t>attraverso la</w:t>
      </w:r>
      <w:r w:rsidRPr="00083B6E">
        <w:rPr>
          <w:i/>
          <w:iCs/>
        </w:rPr>
        <w:t xml:space="preserve"> sezione DOCUMENTI</w:t>
      </w:r>
      <w:r>
        <w:rPr>
          <w:i/>
          <w:iCs/>
        </w:rPr>
        <w:t>, unitamente ad un documento d’identità.</w:t>
      </w:r>
    </w:p>
    <w:p w:rsidR="00667D6F" w:rsidRPr="00083B6E" w:rsidRDefault="00667D6F" w:rsidP="40730946">
      <w:pPr>
        <w:jc w:val="both"/>
        <w:rPr>
          <w:i/>
          <w:iCs/>
        </w:rPr>
      </w:pPr>
    </w:p>
    <w:sectPr w:rsidR="00667D6F" w:rsidRPr="00083B6E" w:rsidSect="00A21201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D9E4ED"/>
    <w:rsid w:val="00083B6E"/>
    <w:rsid w:val="00096DEA"/>
    <w:rsid w:val="0021077F"/>
    <w:rsid w:val="00667D6F"/>
    <w:rsid w:val="006C5CB1"/>
    <w:rsid w:val="008173EE"/>
    <w:rsid w:val="009B7AAB"/>
    <w:rsid w:val="009C48F7"/>
    <w:rsid w:val="00A21201"/>
    <w:rsid w:val="00B32690"/>
    <w:rsid w:val="00F80128"/>
    <w:rsid w:val="03410842"/>
    <w:rsid w:val="03FF48B5"/>
    <w:rsid w:val="0527F5B5"/>
    <w:rsid w:val="0821C2C5"/>
    <w:rsid w:val="0DBC90D1"/>
    <w:rsid w:val="0F9AC770"/>
    <w:rsid w:val="10C69C99"/>
    <w:rsid w:val="14056098"/>
    <w:rsid w:val="1451DF6B"/>
    <w:rsid w:val="145F28CB"/>
    <w:rsid w:val="156A1AE2"/>
    <w:rsid w:val="19AE05E0"/>
    <w:rsid w:val="1BCAE416"/>
    <w:rsid w:val="1EE9F3F3"/>
    <w:rsid w:val="1F01ED60"/>
    <w:rsid w:val="20AB9E99"/>
    <w:rsid w:val="20C3CAD7"/>
    <w:rsid w:val="21820B4A"/>
    <w:rsid w:val="219A3788"/>
    <w:rsid w:val="26736A27"/>
    <w:rsid w:val="27AB59C0"/>
    <w:rsid w:val="2881C671"/>
    <w:rsid w:val="28DEB6CD"/>
    <w:rsid w:val="2AB56588"/>
    <w:rsid w:val="2B8BD239"/>
    <w:rsid w:val="2D08B8C1"/>
    <w:rsid w:val="2D0BA709"/>
    <w:rsid w:val="2F67C41E"/>
    <w:rsid w:val="30383A27"/>
    <w:rsid w:val="3057BB78"/>
    <w:rsid w:val="31008F3E"/>
    <w:rsid w:val="34F3B1DD"/>
    <w:rsid w:val="35E217FB"/>
    <w:rsid w:val="37A3F572"/>
    <w:rsid w:val="3842B494"/>
    <w:rsid w:val="3D432339"/>
    <w:rsid w:val="40655B3F"/>
    <w:rsid w:val="40730946"/>
    <w:rsid w:val="4178CFAC"/>
    <w:rsid w:val="422705E5"/>
    <w:rsid w:val="44D42151"/>
    <w:rsid w:val="44D45422"/>
    <w:rsid w:val="45D78B84"/>
    <w:rsid w:val="49D9E4ED"/>
    <w:rsid w:val="4AA8E64B"/>
    <w:rsid w:val="4AB878D8"/>
    <w:rsid w:val="4BC499DF"/>
    <w:rsid w:val="4BD3DC78"/>
    <w:rsid w:val="4FC95906"/>
    <w:rsid w:val="505ACEC8"/>
    <w:rsid w:val="534CE123"/>
    <w:rsid w:val="546844C3"/>
    <w:rsid w:val="5526B807"/>
    <w:rsid w:val="57425DB1"/>
    <w:rsid w:val="57BDD33F"/>
    <w:rsid w:val="5ADDDF3B"/>
    <w:rsid w:val="5BE9E049"/>
    <w:rsid w:val="5CF5252A"/>
    <w:rsid w:val="5DE81DD4"/>
    <w:rsid w:val="5FEEF23A"/>
    <w:rsid w:val="60953940"/>
    <w:rsid w:val="60DA302F"/>
    <w:rsid w:val="61DD9A62"/>
    <w:rsid w:val="62870991"/>
    <w:rsid w:val="63B77146"/>
    <w:rsid w:val="64CE7DCD"/>
    <w:rsid w:val="662D2A62"/>
    <w:rsid w:val="66C17D0E"/>
    <w:rsid w:val="68263758"/>
    <w:rsid w:val="6929A18B"/>
    <w:rsid w:val="6B5D7373"/>
    <w:rsid w:val="6B8C15D8"/>
    <w:rsid w:val="6DF58ACA"/>
    <w:rsid w:val="6FDBCFEB"/>
    <w:rsid w:val="70113074"/>
    <w:rsid w:val="70295CB2"/>
    <w:rsid w:val="70FFC963"/>
    <w:rsid w:val="738CDCE0"/>
    <w:rsid w:val="7E032C8C"/>
    <w:rsid w:val="7E55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STUDENTE MAGGIORENNE</dc:title>
  <dc:subject/>
  <dc:creator>Vittori Cristina</dc:creator>
  <cp:keywords/>
  <dc:description/>
  <cp:lastModifiedBy>Provincia di Reggio Emilia</cp:lastModifiedBy>
  <cp:revision>3</cp:revision>
  <dcterms:created xsi:type="dcterms:W3CDTF">2023-09-05T08:03:00Z</dcterms:created>
  <dcterms:modified xsi:type="dcterms:W3CDTF">2023-09-05T08:04:00Z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